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2B2C20" w:rsidRPr="008E6459" w:rsidTr="008C2D24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Баш</w:t>
            </w:r>
            <w:r w:rsidRPr="00404FB2">
              <w:rPr>
                <w:rFonts w:ascii="Times New Roman" w:hAnsi="Times New Roman"/>
                <w:b/>
                <w:caps/>
              </w:rPr>
              <w:sym w:font="ATimes" w:char="F04B"/>
            </w:r>
            <w:r w:rsidRPr="00404FB2">
              <w:rPr>
                <w:rFonts w:ascii="Times New Roman" w:hAnsi="Times New Roman"/>
                <w:b/>
                <w:caps/>
                <w:lang w:val="ru-RU"/>
              </w:rPr>
              <w:t>ортостан РеспубликаҺы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муниципаль район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илеш районы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КАРАБАШ ауыл советы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9" w:type="dxa"/>
          </w:tcPr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республика башкортостан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муниципальный район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илишевский район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совет сельского поселения</w:t>
            </w: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404FB2">
              <w:rPr>
                <w:rFonts w:ascii="Times New Roman" w:hAnsi="Times New Roman"/>
                <w:b/>
                <w:caps/>
                <w:lang w:val="ru-RU"/>
              </w:rPr>
              <w:t>КАРАБАШЕВСКИЙ сельсовет</w:t>
            </w:r>
          </w:p>
        </w:tc>
      </w:tr>
      <w:tr w:rsidR="002B2C20" w:rsidRPr="008E6459" w:rsidTr="008C2D24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2C20" w:rsidRPr="00404FB2" w:rsidRDefault="002B2C20" w:rsidP="004572E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2C20" w:rsidRPr="00404FB2" w:rsidRDefault="002B2C20" w:rsidP="008C2D24">
            <w:pPr>
              <w:spacing w:before="120" w:after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B2C20" w:rsidRPr="00404FB2" w:rsidRDefault="002B2C20" w:rsidP="008C2D2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B2C20" w:rsidRPr="004572EE" w:rsidRDefault="002B2C20" w:rsidP="00510006">
      <w:pPr>
        <w:pStyle w:val="BodyTextIndent3"/>
        <w:jc w:val="both"/>
        <w:rPr>
          <w:sz w:val="24"/>
          <w:szCs w:val="24"/>
          <w:lang w:val="ru-RU"/>
        </w:rPr>
      </w:pPr>
    </w:p>
    <w:p w:rsidR="002B2C20" w:rsidRPr="00C96D59" w:rsidRDefault="002B2C20" w:rsidP="00C96D59">
      <w:pPr>
        <w:tabs>
          <w:tab w:val="left" w:pos="3585"/>
          <w:tab w:val="left" w:pos="745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4572E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 xml:space="preserve">КАРАР          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Pr="00510006">
        <w:rPr>
          <w:rFonts w:ascii="Times New Roman" w:hAnsi="Times New Roman"/>
          <w:b/>
          <w:sz w:val="28"/>
          <w:szCs w:val="28"/>
          <w:lang w:val="ru-RU"/>
        </w:rPr>
        <w:t xml:space="preserve">  РЕШЕНИЕ</w:t>
      </w:r>
    </w:p>
    <w:p w:rsidR="002B2C20" w:rsidRPr="00C96D59" w:rsidRDefault="002B2C20" w:rsidP="00C96D59">
      <w:pPr>
        <w:jc w:val="center"/>
        <w:rPr>
          <w:color w:val="000000"/>
          <w:sz w:val="27"/>
          <w:szCs w:val="27"/>
          <w:lang w:val="ru-RU"/>
        </w:rPr>
      </w:pPr>
    </w:p>
    <w:p w:rsidR="002B2C20" w:rsidRPr="00C96D59" w:rsidRDefault="002B2C20" w:rsidP="00C96D59">
      <w:pPr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</w:pPr>
      <w:r w:rsidRPr="00C96D59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Об утверждении Положения  </w:t>
      </w:r>
      <w:r w:rsidRPr="00C96D59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о должностях муниципальной службы в органах местного самоуправления и установление квалификационных требований для замещения должностей муниципальной службы</w:t>
      </w:r>
      <w:r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</w:t>
      </w:r>
      <w:r w:rsidRPr="00C96D59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в сельском поселении </w:t>
      </w:r>
      <w:r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Карабашевский</w:t>
      </w:r>
      <w:r w:rsidRPr="00C96D59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 xml:space="preserve"> сельсовет Илишевского района </w:t>
      </w:r>
    </w:p>
    <w:p w:rsidR="002B2C20" w:rsidRPr="00C96D59" w:rsidRDefault="002B2C20" w:rsidP="00C96D59">
      <w:pPr>
        <w:jc w:val="center"/>
        <w:rPr>
          <w:rFonts w:ascii="Times New Roman" w:hAnsi="Times New Roman"/>
          <w:b/>
          <w:color w:val="000000"/>
          <w:sz w:val="27"/>
          <w:szCs w:val="27"/>
          <w:lang w:val="ru-RU"/>
        </w:rPr>
      </w:pPr>
      <w:r w:rsidRPr="00C96D59">
        <w:rPr>
          <w:rFonts w:ascii="Times New Roman" w:hAnsi="Times New Roman"/>
          <w:b/>
          <w:bCs/>
          <w:color w:val="000000"/>
          <w:sz w:val="27"/>
          <w:szCs w:val="27"/>
          <w:lang w:val="ru-RU"/>
        </w:rPr>
        <w:t>Республики Башкортостан</w:t>
      </w:r>
    </w:p>
    <w:p w:rsidR="002B2C20" w:rsidRPr="00C96D59" w:rsidRDefault="002B2C20" w:rsidP="00C96D59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2B2C20" w:rsidRPr="00C96D59" w:rsidRDefault="002B2C20" w:rsidP="00C96D59">
      <w:pPr>
        <w:ind w:firstLine="709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C96D59">
        <w:rPr>
          <w:rFonts w:ascii="Times New Roman" w:hAnsi="Times New Roman"/>
          <w:sz w:val="27"/>
          <w:szCs w:val="27"/>
          <w:lang w:val="ru-RU"/>
        </w:rPr>
        <w:t xml:space="preserve">В соответствии со ст.35 Федерального закона Российской Федерации от 06 октября 2003 года №131 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ст.7 Закона Республики Башкортостан от 16.07.2007 №453-з «О муниципальной службе в Республике Башкортостан, Совет сельского поселения </w:t>
      </w:r>
      <w:r>
        <w:rPr>
          <w:rFonts w:ascii="Times New Roman" w:hAnsi="Times New Roman"/>
          <w:sz w:val="27"/>
          <w:szCs w:val="27"/>
          <w:lang w:val="ru-RU"/>
        </w:rPr>
        <w:t>Карабашевский</w:t>
      </w:r>
      <w:r w:rsidRPr="00C96D59">
        <w:rPr>
          <w:rFonts w:ascii="Times New Roman" w:hAnsi="Times New Roman"/>
          <w:sz w:val="27"/>
          <w:szCs w:val="27"/>
          <w:lang w:val="ru-RU"/>
        </w:rPr>
        <w:t xml:space="preserve"> сельсовет муниципального района Илишевский район Республики Башкортостан 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96D59">
        <w:rPr>
          <w:rFonts w:ascii="Times New Roman" w:hAnsi="Times New Roman"/>
          <w:b/>
          <w:bCs/>
          <w:sz w:val="27"/>
          <w:szCs w:val="27"/>
          <w:lang w:val="ru-RU"/>
        </w:rPr>
        <w:t>Р Е Ш И Л :</w:t>
      </w:r>
      <w:r w:rsidRPr="00C96D59">
        <w:rPr>
          <w:rFonts w:ascii="Times New Roman" w:hAnsi="Times New Roman"/>
          <w:bCs/>
          <w:sz w:val="27"/>
          <w:szCs w:val="27"/>
          <w:lang w:val="ru-RU"/>
        </w:rPr>
        <w:t xml:space="preserve">       </w:t>
      </w:r>
    </w:p>
    <w:p w:rsidR="002B2C20" w:rsidRPr="00C96D59" w:rsidRDefault="002B2C20" w:rsidP="00C96D59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C96D59">
        <w:rPr>
          <w:rFonts w:ascii="Times New Roman" w:hAnsi="Times New Roman"/>
          <w:sz w:val="27"/>
          <w:szCs w:val="27"/>
          <w:lang w:val="ru-RU"/>
        </w:rPr>
        <w:t xml:space="preserve">1. Утвердить Положение о должностях муниципальной службы в органах местного самоуправления и установление квалификационных требований для замещения должностей муниципальной службы в сельском поселении </w:t>
      </w:r>
      <w:r>
        <w:rPr>
          <w:rFonts w:ascii="Times New Roman" w:hAnsi="Times New Roman"/>
          <w:sz w:val="27"/>
          <w:szCs w:val="27"/>
          <w:lang w:val="ru-RU"/>
        </w:rPr>
        <w:t>Карабашевский</w:t>
      </w:r>
      <w:r w:rsidRPr="00C96D59">
        <w:rPr>
          <w:rFonts w:ascii="Times New Roman" w:hAnsi="Times New Roman"/>
          <w:sz w:val="27"/>
          <w:szCs w:val="27"/>
          <w:lang w:val="ru-RU"/>
        </w:rPr>
        <w:t xml:space="preserve"> сельсовет муниципального района Илишевский район Республики Башкортостан согласно приложению к настоящему решению.</w:t>
      </w:r>
    </w:p>
    <w:p w:rsidR="002B2C20" w:rsidRPr="00C96D59" w:rsidRDefault="002B2C20" w:rsidP="00C96D59">
      <w:pPr>
        <w:ind w:left="567"/>
        <w:jc w:val="both"/>
        <w:rPr>
          <w:rFonts w:ascii="Times New Roman" w:hAnsi="Times New Roman"/>
          <w:sz w:val="27"/>
          <w:szCs w:val="27"/>
          <w:lang w:val="ru-RU"/>
        </w:rPr>
      </w:pPr>
      <w:r w:rsidRPr="00C96D59">
        <w:rPr>
          <w:rFonts w:ascii="Times New Roman" w:hAnsi="Times New Roman"/>
          <w:sz w:val="27"/>
          <w:szCs w:val="27"/>
          <w:lang w:val="ru-RU"/>
        </w:rPr>
        <w:t>2. Настоящее решение вступает в силу с момента его подписания.</w:t>
      </w:r>
    </w:p>
    <w:p w:rsidR="002B2C20" w:rsidRPr="00C96D59" w:rsidRDefault="002B2C20" w:rsidP="00C96D59">
      <w:pPr>
        <w:ind w:left="567"/>
        <w:jc w:val="both"/>
        <w:rPr>
          <w:rFonts w:ascii="Times New Roman" w:hAnsi="Times New Roman"/>
          <w:sz w:val="27"/>
          <w:szCs w:val="27"/>
          <w:lang w:val="ru-RU"/>
        </w:rPr>
      </w:pPr>
      <w:r w:rsidRPr="00C96D59">
        <w:rPr>
          <w:rFonts w:ascii="Times New Roman" w:hAnsi="Times New Roman"/>
          <w:sz w:val="27"/>
          <w:szCs w:val="27"/>
          <w:lang w:val="ru-RU"/>
        </w:rPr>
        <w:t>3. Обнародовать настоящее решение в установленном порядке.</w:t>
      </w:r>
    </w:p>
    <w:p w:rsidR="002B2C20" w:rsidRPr="0023617F" w:rsidRDefault="002B2C20" w:rsidP="00C96D59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4.</w:t>
      </w:r>
      <w:r w:rsidRPr="00C96D59">
        <w:rPr>
          <w:rFonts w:ascii="Times New Roman" w:hAnsi="Times New Roman"/>
          <w:sz w:val="27"/>
          <w:szCs w:val="27"/>
          <w:lang w:val="ru-RU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7"/>
          <w:szCs w:val="27"/>
          <w:lang w:val="ru-RU"/>
        </w:rPr>
        <w:t xml:space="preserve">постоянную комиссию по  социально-гуманитарным вопросам </w:t>
      </w:r>
      <w:r w:rsidRPr="0023617F">
        <w:rPr>
          <w:rFonts w:ascii="Times New Roman" w:hAnsi="Times New Roman"/>
          <w:sz w:val="28"/>
          <w:szCs w:val="28"/>
          <w:lang w:val="ru-RU"/>
        </w:rPr>
        <w:t xml:space="preserve">Совета сельского поселения Карабашевский  сельсовет муниципального района Илишевский район Республики Башкортостан </w:t>
      </w:r>
    </w:p>
    <w:p w:rsidR="002B2C20" w:rsidRPr="00C96D59" w:rsidRDefault="002B2C20" w:rsidP="00131E0A">
      <w:pPr>
        <w:spacing w:line="360" w:lineRule="auto"/>
        <w:rPr>
          <w:rFonts w:ascii="Times New Roman" w:hAnsi="Times New Roman"/>
          <w:sz w:val="27"/>
          <w:szCs w:val="27"/>
          <w:lang w:val="ru-RU"/>
        </w:rPr>
      </w:pPr>
    </w:p>
    <w:p w:rsidR="002B2C20" w:rsidRPr="008A122C" w:rsidRDefault="002B2C20" w:rsidP="00131E0A">
      <w:pPr>
        <w:rPr>
          <w:rFonts w:ascii="Times New Roman" w:hAnsi="Times New Roman"/>
          <w:sz w:val="28"/>
          <w:szCs w:val="28"/>
          <w:lang w:val="ru-RU"/>
        </w:rPr>
      </w:pPr>
      <w:r w:rsidRPr="008A122C">
        <w:rPr>
          <w:rFonts w:ascii="Times New Roman" w:hAnsi="Times New Roman"/>
          <w:sz w:val="28"/>
          <w:szCs w:val="28"/>
          <w:lang w:val="ru-RU"/>
        </w:rPr>
        <w:t>Председатель      Совета</w:t>
      </w:r>
    </w:p>
    <w:p w:rsidR="002B2C20" w:rsidRPr="008A122C" w:rsidRDefault="002B2C20" w:rsidP="00131E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8A122C">
        <w:rPr>
          <w:rFonts w:ascii="Times New Roman" w:hAnsi="Times New Roman"/>
          <w:sz w:val="28"/>
          <w:szCs w:val="28"/>
          <w:lang w:val="ru-RU"/>
        </w:rPr>
        <w:t xml:space="preserve">ельского       поселения </w:t>
      </w:r>
    </w:p>
    <w:p w:rsidR="002B2C20" w:rsidRPr="008A122C" w:rsidRDefault="002B2C20" w:rsidP="00131E0A">
      <w:pPr>
        <w:rPr>
          <w:rFonts w:ascii="Times New Roman" w:hAnsi="Times New Roman"/>
          <w:sz w:val="28"/>
          <w:szCs w:val="28"/>
          <w:lang w:val="ru-RU"/>
        </w:rPr>
      </w:pPr>
      <w:r w:rsidRPr="008A122C">
        <w:rPr>
          <w:rFonts w:ascii="Times New Roman" w:hAnsi="Times New Roman"/>
          <w:sz w:val="28"/>
          <w:szCs w:val="28"/>
          <w:lang w:val="ru-RU"/>
        </w:rPr>
        <w:t>Карабашевский сельсовет</w:t>
      </w:r>
    </w:p>
    <w:p w:rsidR="002B2C20" w:rsidRPr="008A122C" w:rsidRDefault="002B2C20" w:rsidP="00131E0A">
      <w:pPr>
        <w:rPr>
          <w:rFonts w:ascii="Times New Roman" w:hAnsi="Times New Roman"/>
          <w:sz w:val="28"/>
          <w:szCs w:val="28"/>
          <w:lang w:val="ru-RU"/>
        </w:rPr>
      </w:pPr>
      <w:r w:rsidRPr="008A122C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2B2C20" w:rsidRPr="008A122C" w:rsidRDefault="002B2C20" w:rsidP="00131E0A">
      <w:pPr>
        <w:rPr>
          <w:rFonts w:ascii="Times New Roman" w:hAnsi="Times New Roman"/>
          <w:sz w:val="28"/>
          <w:szCs w:val="28"/>
          <w:lang w:val="ru-RU"/>
        </w:rPr>
      </w:pPr>
      <w:r w:rsidRPr="008A122C">
        <w:rPr>
          <w:rFonts w:ascii="Times New Roman" w:hAnsi="Times New Roman"/>
          <w:sz w:val="28"/>
          <w:szCs w:val="28"/>
          <w:lang w:val="ru-RU"/>
        </w:rPr>
        <w:t>Илишевский           район</w:t>
      </w:r>
    </w:p>
    <w:p w:rsidR="002B2C20" w:rsidRPr="008A122C" w:rsidRDefault="002B2C20" w:rsidP="00131E0A">
      <w:pPr>
        <w:rPr>
          <w:sz w:val="28"/>
          <w:szCs w:val="28"/>
          <w:lang w:val="ru-RU"/>
        </w:rPr>
      </w:pPr>
      <w:r w:rsidRPr="008A122C">
        <w:rPr>
          <w:rFonts w:ascii="Times New Roman" w:hAnsi="Times New Roman"/>
          <w:sz w:val="28"/>
          <w:szCs w:val="28"/>
          <w:lang w:val="ru-RU"/>
        </w:rPr>
        <w:t>Республики Башкортостан:</w:t>
      </w:r>
      <w:r>
        <w:rPr>
          <w:sz w:val="28"/>
          <w:szCs w:val="28"/>
          <w:lang w:val="ru-RU"/>
        </w:rPr>
        <w:t xml:space="preserve">                       </w:t>
      </w:r>
      <w:r w:rsidRPr="008A122C">
        <w:rPr>
          <w:sz w:val="28"/>
          <w:szCs w:val="28"/>
          <w:lang w:val="ru-RU"/>
        </w:rPr>
        <w:t xml:space="preserve">                                      </w:t>
      </w:r>
      <w:r w:rsidRPr="008A122C">
        <w:rPr>
          <w:rFonts w:ascii="Times New Roman" w:hAnsi="Times New Roman"/>
          <w:sz w:val="28"/>
          <w:szCs w:val="28"/>
          <w:lang w:val="ru-RU"/>
        </w:rPr>
        <w:t>Шангареев Р.И.</w:t>
      </w:r>
    </w:p>
    <w:p w:rsidR="002B2C20" w:rsidRPr="008A122C" w:rsidRDefault="002B2C20" w:rsidP="00131E0A">
      <w:pPr>
        <w:rPr>
          <w:rFonts w:ascii="Times New Roman" w:hAnsi="Times New Roman"/>
          <w:sz w:val="28"/>
          <w:szCs w:val="28"/>
          <w:lang w:val="ru-RU"/>
        </w:rPr>
      </w:pPr>
    </w:p>
    <w:p w:rsidR="002B2C20" w:rsidRPr="00251E18" w:rsidRDefault="002B2C20" w:rsidP="00251E18">
      <w:pPr>
        <w:rPr>
          <w:rFonts w:ascii="Times New Roman" w:hAnsi="Times New Roman"/>
          <w:sz w:val="20"/>
          <w:szCs w:val="20"/>
          <w:lang w:val="ru-RU"/>
        </w:rPr>
      </w:pPr>
      <w:r w:rsidRPr="00251E18">
        <w:rPr>
          <w:rFonts w:ascii="Times New Roman" w:hAnsi="Times New Roman"/>
          <w:sz w:val="20"/>
          <w:szCs w:val="20"/>
          <w:lang w:val="ru-RU"/>
        </w:rPr>
        <w:t xml:space="preserve">    с. Карабашево</w:t>
      </w:r>
    </w:p>
    <w:p w:rsidR="002B2C20" w:rsidRPr="00251E18" w:rsidRDefault="002B2C20" w:rsidP="00251E18">
      <w:pPr>
        <w:rPr>
          <w:rFonts w:ascii="Times New Roman" w:hAnsi="Times New Roman"/>
          <w:sz w:val="20"/>
          <w:szCs w:val="20"/>
          <w:lang w:val="ru-RU"/>
        </w:rPr>
      </w:pPr>
      <w:r w:rsidRPr="00251E18">
        <w:rPr>
          <w:rFonts w:ascii="Times New Roman" w:hAnsi="Times New Roman"/>
          <w:sz w:val="20"/>
          <w:szCs w:val="20"/>
          <w:lang w:val="ru-RU"/>
        </w:rPr>
        <w:t>01 ноября  2017 года</w:t>
      </w:r>
    </w:p>
    <w:p w:rsidR="002B2C20" w:rsidRPr="00251E18" w:rsidRDefault="002B2C20" w:rsidP="00FB175F">
      <w:pPr>
        <w:rPr>
          <w:rFonts w:ascii="Times New Roman" w:hAnsi="Times New Roman"/>
          <w:sz w:val="20"/>
          <w:szCs w:val="20"/>
          <w:lang w:val="ru-RU"/>
        </w:rPr>
      </w:pPr>
      <w:r w:rsidRPr="00251E18">
        <w:rPr>
          <w:rFonts w:ascii="Times New Roman" w:hAnsi="Times New Roman"/>
          <w:sz w:val="20"/>
          <w:szCs w:val="20"/>
          <w:lang w:val="ru-RU"/>
        </w:rPr>
        <w:t xml:space="preserve">            №</w:t>
      </w:r>
      <w:r>
        <w:rPr>
          <w:rFonts w:ascii="Times New Roman" w:hAnsi="Times New Roman"/>
          <w:sz w:val="20"/>
          <w:szCs w:val="20"/>
          <w:lang w:val="ru-RU"/>
        </w:rPr>
        <w:t xml:space="preserve"> 17-1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A122C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2B2C20" w:rsidRPr="00C96D59" w:rsidRDefault="002B2C20" w:rsidP="00C96D59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96D5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B2C20" w:rsidRPr="00C96D59" w:rsidRDefault="002B2C20" w:rsidP="00C96D59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96D59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Карабашевский</w:t>
      </w:r>
      <w:r w:rsidRPr="00C96D5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Илишевский район Республики Башкортостан </w:t>
      </w:r>
    </w:p>
    <w:p w:rsidR="002B2C20" w:rsidRPr="00C96D59" w:rsidRDefault="002B2C20" w:rsidP="00C96D59">
      <w:pPr>
        <w:pStyle w:val="ConsPlusNormal"/>
        <w:spacing w:line="480" w:lineRule="auto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96D5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C96D59">
        <w:rPr>
          <w:rFonts w:ascii="Times New Roman" w:hAnsi="Times New Roman" w:cs="Times New Roman"/>
          <w:sz w:val="24"/>
          <w:szCs w:val="24"/>
        </w:rPr>
        <w:t xml:space="preserve">2017 года  № </w:t>
      </w:r>
      <w:r>
        <w:rPr>
          <w:rFonts w:ascii="Times New Roman" w:hAnsi="Times New Roman" w:cs="Times New Roman"/>
          <w:sz w:val="24"/>
          <w:szCs w:val="24"/>
        </w:rPr>
        <w:t>17-1</w:t>
      </w:r>
    </w:p>
    <w:p w:rsidR="002B2C20" w:rsidRPr="00C96D59" w:rsidRDefault="002B2C20" w:rsidP="00C96D5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2C20" w:rsidRPr="00C96D59" w:rsidRDefault="002B2C20" w:rsidP="00C96D59">
      <w:pPr>
        <w:jc w:val="both"/>
        <w:rPr>
          <w:rFonts w:ascii="Times New Roman" w:hAnsi="Times New Roman"/>
          <w:lang w:val="ru-RU"/>
        </w:rPr>
      </w:pPr>
    </w:p>
    <w:p w:rsidR="002B2C20" w:rsidRPr="00C96D59" w:rsidRDefault="002B2C20" w:rsidP="00C96D59">
      <w:pPr>
        <w:jc w:val="center"/>
        <w:rPr>
          <w:rFonts w:ascii="Times New Roman" w:hAnsi="Times New Roman"/>
          <w:b/>
          <w:bCs/>
          <w:lang w:val="ru-RU"/>
        </w:rPr>
      </w:pPr>
      <w:r w:rsidRPr="00C96D59">
        <w:rPr>
          <w:rFonts w:ascii="Times New Roman" w:hAnsi="Times New Roman"/>
          <w:b/>
          <w:bCs/>
          <w:lang w:val="ru-RU"/>
        </w:rPr>
        <w:t xml:space="preserve">ПОЛОЖЕНИЕ </w:t>
      </w:r>
    </w:p>
    <w:p w:rsidR="002B2C20" w:rsidRPr="00C96D59" w:rsidRDefault="002B2C20" w:rsidP="00C96D59">
      <w:pPr>
        <w:jc w:val="center"/>
        <w:rPr>
          <w:rFonts w:ascii="Times New Roman" w:hAnsi="Times New Roman"/>
          <w:b/>
          <w:bCs/>
          <w:lang w:val="ru-RU"/>
        </w:rPr>
      </w:pPr>
      <w:r w:rsidRPr="00C96D59">
        <w:rPr>
          <w:rFonts w:ascii="Times New Roman" w:hAnsi="Times New Roman"/>
          <w:b/>
          <w:bCs/>
          <w:lang w:val="ru-RU"/>
        </w:rPr>
        <w:t xml:space="preserve">о должностях муниципальной службы в органах местного самоуправления и установлении квалификационных требований для замещения должностей муниципальной службы в сельском поселении </w:t>
      </w:r>
      <w:r>
        <w:rPr>
          <w:rFonts w:ascii="Times New Roman" w:hAnsi="Times New Roman"/>
          <w:b/>
          <w:bCs/>
          <w:lang w:val="ru-RU"/>
        </w:rPr>
        <w:t>Карабашевский</w:t>
      </w:r>
      <w:r w:rsidRPr="00C96D59">
        <w:rPr>
          <w:rFonts w:ascii="Times New Roman" w:hAnsi="Times New Roman"/>
          <w:b/>
          <w:bCs/>
          <w:lang w:val="ru-RU"/>
        </w:rPr>
        <w:t xml:space="preserve"> сельсовет муниципального района Илишевский район </w:t>
      </w:r>
    </w:p>
    <w:p w:rsidR="002B2C20" w:rsidRPr="00C96D59" w:rsidRDefault="002B2C20" w:rsidP="00C96D59">
      <w:pPr>
        <w:jc w:val="center"/>
        <w:rPr>
          <w:rFonts w:ascii="Times New Roman" w:hAnsi="Times New Roman"/>
          <w:b/>
          <w:bCs/>
          <w:lang w:val="ru-RU"/>
        </w:rPr>
      </w:pPr>
      <w:r w:rsidRPr="00C96D59">
        <w:rPr>
          <w:rFonts w:ascii="Times New Roman" w:hAnsi="Times New Roman"/>
          <w:b/>
          <w:bCs/>
          <w:lang w:val="ru-RU"/>
        </w:rPr>
        <w:t xml:space="preserve">Республики Башкортостан </w:t>
      </w:r>
    </w:p>
    <w:p w:rsidR="002B2C20" w:rsidRPr="00C96D59" w:rsidRDefault="002B2C20" w:rsidP="00C96D59">
      <w:pPr>
        <w:jc w:val="center"/>
        <w:rPr>
          <w:rFonts w:ascii="Times New Roman" w:hAnsi="Times New Roman"/>
          <w:lang w:val="ru-RU"/>
        </w:rPr>
      </w:pPr>
    </w:p>
    <w:p w:rsidR="002B2C20" w:rsidRPr="00C96D59" w:rsidRDefault="002B2C20" w:rsidP="00C96D59">
      <w:pPr>
        <w:pStyle w:val="ListParagraph"/>
        <w:jc w:val="center"/>
        <w:rPr>
          <w:rFonts w:ascii="Times New Roman" w:hAnsi="Times New Roman"/>
          <w:b/>
          <w:bCs/>
          <w:lang w:val="ru-RU" w:eastAsia="ru-RU"/>
        </w:rPr>
      </w:pPr>
      <w:r w:rsidRPr="00C96D59">
        <w:rPr>
          <w:rFonts w:ascii="Times New Roman" w:hAnsi="Times New Roman"/>
          <w:b/>
          <w:bCs/>
          <w:lang w:val="ru-RU" w:eastAsia="ru-RU"/>
        </w:rPr>
        <w:t>1. Общие положения</w:t>
      </w:r>
    </w:p>
    <w:p w:rsidR="002B2C20" w:rsidRPr="00C96D59" w:rsidRDefault="002B2C20" w:rsidP="00C96D59">
      <w:pPr>
        <w:pStyle w:val="ListParagraph"/>
        <w:rPr>
          <w:rFonts w:ascii="Times New Roman" w:hAnsi="Times New Roman"/>
          <w:color w:val="052635"/>
          <w:lang w:val="ru-RU" w:eastAsia="ru-RU"/>
        </w:rPr>
      </w:pPr>
    </w:p>
    <w:p w:rsidR="002B2C20" w:rsidRPr="00C96D59" w:rsidRDefault="002B2C20" w:rsidP="00C96D59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1.1. Должность муниципальной службы в Республике Башкортостан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2B2C20" w:rsidRPr="00C96D59" w:rsidRDefault="002B2C20" w:rsidP="00C96D59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 xml:space="preserve">1.2. Должности муниципальной службы устанавливаются решением Совета сельского поселения </w:t>
      </w:r>
      <w:r>
        <w:rPr>
          <w:rFonts w:ascii="Times New Roman" w:hAnsi="Times New Roman"/>
          <w:color w:val="000000"/>
          <w:lang w:val="ru-RU"/>
        </w:rPr>
        <w:t xml:space="preserve">Карабашевский </w:t>
      </w:r>
      <w:r w:rsidRPr="00C96D59">
        <w:rPr>
          <w:rFonts w:ascii="Times New Roman" w:hAnsi="Times New Roman"/>
          <w:color w:val="000000"/>
          <w:lang w:val="ru-RU"/>
        </w:rPr>
        <w:t>сельсовет муниципального района Илишевский район в соответствии с реестром должностей муниципальной службы в Республике Башкортостан.</w:t>
      </w:r>
    </w:p>
    <w:p w:rsidR="002B2C20" w:rsidRPr="00C96D59" w:rsidRDefault="002B2C20" w:rsidP="00C96D59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 xml:space="preserve">1.3. Квалификационные требования для замещения должностей муниципальной службы органах местного самоуправления (далее – квалификационные требования), необходимые для исполнения должностных обязанностей по должностям муниципальной службы в сельском поселении </w:t>
      </w:r>
      <w:r>
        <w:rPr>
          <w:rFonts w:ascii="Times New Roman" w:hAnsi="Times New Roman"/>
          <w:color w:val="000000"/>
          <w:lang w:val="ru-RU"/>
        </w:rPr>
        <w:t xml:space="preserve"> Карабашевский</w:t>
      </w:r>
      <w:r w:rsidRPr="00C96D59">
        <w:rPr>
          <w:rFonts w:ascii="Times New Roman" w:hAnsi="Times New Roman"/>
          <w:color w:val="000000"/>
          <w:lang w:val="ru-RU"/>
        </w:rPr>
        <w:t xml:space="preserve"> сельсовет муниципального района Илишевский район Республики Башкортостан разработаны в соответствии со статьей 9 Федерального закона «О муниципальной службе в Российской Федерации», статьей 7 Закона Республики Башкортостан «О муниципальной службе в Республике Башкортостан», в целях установления квалификационных требований для замещения должностей муниципальной службы в сельском поселении </w:t>
      </w:r>
      <w:r>
        <w:rPr>
          <w:rFonts w:ascii="Times New Roman" w:hAnsi="Times New Roman"/>
          <w:color w:val="000000"/>
          <w:lang w:val="ru-RU"/>
        </w:rPr>
        <w:t>Карабашевский</w:t>
      </w:r>
      <w:r w:rsidRPr="00C96D59">
        <w:rPr>
          <w:rFonts w:ascii="Times New Roman" w:hAnsi="Times New Roman"/>
          <w:color w:val="000000"/>
          <w:lang w:val="ru-RU"/>
        </w:rPr>
        <w:t xml:space="preserve"> сельсовет муниципального района Илишевский район Республики Башкортостан.</w:t>
      </w:r>
    </w:p>
    <w:p w:rsidR="002B2C20" w:rsidRPr="008E6459" w:rsidRDefault="002B2C20" w:rsidP="00C96D59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1.4.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 Квалификационные требования устанавливаются в зависимости от группы должности муниципальной службы.</w:t>
      </w:r>
    </w:p>
    <w:p w:rsidR="002B2C20" w:rsidRPr="00C96D59" w:rsidRDefault="002B2C20" w:rsidP="00C96D59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 xml:space="preserve">1.5. Соответствие квалификационным требованиям является необходимым условием для поступления на муниципальную службу, при отборе кандидатур для занесения в кадровый резерв для замещения вакантных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инструкции, в которых конкретизируются требования к уровню и характеру профессиональных знаний и навыков, а также требования к </w:t>
      </w:r>
      <w:r w:rsidRPr="00C96D59">
        <w:rPr>
          <w:rFonts w:ascii="Times New Roman" w:hAnsi="Times New Roman"/>
          <w:color w:val="000000"/>
        </w:rPr>
        <w:t> </w:t>
      </w:r>
      <w:r w:rsidRPr="00C96D59">
        <w:rPr>
          <w:rFonts w:ascii="Times New Roman" w:hAnsi="Times New Roman"/>
          <w:color w:val="000000"/>
          <w:lang w:val="ru-RU"/>
        </w:rPr>
        <w:t xml:space="preserve">специальности (специализации) </w:t>
      </w:r>
      <w:r w:rsidRPr="00C96D59">
        <w:rPr>
          <w:rFonts w:ascii="Times New Roman" w:hAnsi="Times New Roman"/>
          <w:color w:val="000000"/>
        </w:rPr>
        <w:t> </w:t>
      </w:r>
      <w:r w:rsidRPr="00C96D59">
        <w:rPr>
          <w:rFonts w:ascii="Times New Roman" w:hAnsi="Times New Roman"/>
          <w:color w:val="000000"/>
          <w:lang w:val="ru-RU"/>
        </w:rPr>
        <w:t>профессионального образования в зависимости от функциональных особенностей замещаемой должности муниципальной службы.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2B2C20" w:rsidRPr="00C96D59" w:rsidRDefault="002B2C20" w:rsidP="00C96D59">
      <w:pPr>
        <w:pStyle w:val="ListParagraph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/>
          <w:bCs/>
          <w:color w:val="000000"/>
          <w:lang w:val="ru-RU" w:eastAsia="ru-RU"/>
        </w:rPr>
        <w:t>2. Классификация должностей муниципальной службы</w:t>
      </w:r>
    </w:p>
    <w:p w:rsidR="002B2C20" w:rsidRPr="00C96D59" w:rsidRDefault="002B2C20" w:rsidP="00C96D59">
      <w:pPr>
        <w:pStyle w:val="ListParagraph"/>
        <w:ind w:left="0" w:firstLine="360"/>
        <w:rPr>
          <w:rFonts w:ascii="Times New Roman" w:hAnsi="Times New Roman"/>
          <w:bCs/>
          <w:color w:val="052635"/>
          <w:lang w:val="ru-RU" w:eastAsia="ru-RU"/>
        </w:rPr>
      </w:pPr>
    </w:p>
    <w:p w:rsidR="002B2C20" w:rsidRPr="00C96D59" w:rsidRDefault="002B2C20" w:rsidP="00C96D59">
      <w:pPr>
        <w:pStyle w:val="ListParagraph"/>
        <w:ind w:left="0" w:firstLine="709"/>
        <w:rPr>
          <w:rFonts w:ascii="Times New Roman" w:hAnsi="Times New Roman"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Cs/>
          <w:color w:val="000000"/>
          <w:lang w:val="ru-RU" w:eastAsia="ru-RU"/>
        </w:rPr>
        <w:t>2.1.Должности муниципальной службы подразделяются на следующие группы</w:t>
      </w:r>
    </w:p>
    <w:p w:rsidR="002B2C20" w:rsidRPr="00C96D59" w:rsidRDefault="002B2C20" w:rsidP="00C96D59">
      <w:pPr>
        <w:pStyle w:val="ListParagraph"/>
        <w:ind w:left="0" w:firstLine="709"/>
        <w:rPr>
          <w:rFonts w:ascii="Times New Roman" w:hAnsi="Times New Roman"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Cs/>
          <w:color w:val="000000"/>
          <w:lang w:val="ru-RU" w:eastAsia="ru-RU"/>
        </w:rPr>
        <w:t>1. высшие должности муниципальной службы (5-я группа);</w:t>
      </w:r>
    </w:p>
    <w:p w:rsidR="002B2C20" w:rsidRPr="00C96D59" w:rsidRDefault="002B2C20" w:rsidP="00C96D59">
      <w:pPr>
        <w:pStyle w:val="ListParagraph"/>
        <w:ind w:left="0" w:firstLine="709"/>
        <w:rPr>
          <w:rFonts w:ascii="Times New Roman" w:hAnsi="Times New Roman"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Cs/>
          <w:color w:val="000000"/>
          <w:lang w:val="ru-RU" w:eastAsia="ru-RU"/>
        </w:rPr>
        <w:t>2. главные должности муниципальной службы (4-я группа);</w:t>
      </w:r>
    </w:p>
    <w:p w:rsidR="002B2C20" w:rsidRPr="00C96D59" w:rsidRDefault="002B2C20" w:rsidP="00C96D59">
      <w:pPr>
        <w:pStyle w:val="ListParagraph"/>
        <w:ind w:left="0" w:firstLine="709"/>
        <w:rPr>
          <w:rFonts w:ascii="Times New Roman" w:hAnsi="Times New Roman"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Cs/>
          <w:color w:val="000000"/>
          <w:lang w:val="ru-RU" w:eastAsia="ru-RU"/>
        </w:rPr>
        <w:t>3. ведущие должности муниципальной службы (3-я группа);</w:t>
      </w:r>
    </w:p>
    <w:p w:rsidR="002B2C20" w:rsidRPr="00C96D59" w:rsidRDefault="002B2C20" w:rsidP="00C96D59">
      <w:pPr>
        <w:pStyle w:val="ListParagraph"/>
        <w:ind w:left="0" w:firstLine="709"/>
        <w:rPr>
          <w:rFonts w:ascii="Times New Roman" w:hAnsi="Times New Roman"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Cs/>
          <w:color w:val="000000"/>
          <w:lang w:val="ru-RU" w:eastAsia="ru-RU"/>
        </w:rPr>
        <w:t>4. старшие должности муниципальной службы (2-я группа);</w:t>
      </w:r>
    </w:p>
    <w:p w:rsidR="002B2C20" w:rsidRPr="00C96D59" w:rsidRDefault="002B2C20" w:rsidP="00C96D59">
      <w:pPr>
        <w:pStyle w:val="ListParagraph"/>
        <w:ind w:left="0" w:firstLine="709"/>
        <w:rPr>
          <w:rFonts w:ascii="Times New Roman" w:hAnsi="Times New Roman"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Cs/>
          <w:color w:val="000000"/>
          <w:lang w:val="ru-RU" w:eastAsia="ru-RU"/>
        </w:rPr>
        <w:t>5. младшие должности муниципальной служб(1-я группа).</w:t>
      </w:r>
    </w:p>
    <w:p w:rsidR="002B2C20" w:rsidRPr="00C96D59" w:rsidRDefault="002B2C20" w:rsidP="00C96D59">
      <w:pPr>
        <w:pStyle w:val="ListParagraph"/>
        <w:ind w:left="0" w:firstLine="360"/>
        <w:rPr>
          <w:rFonts w:ascii="Times New Roman" w:hAnsi="Times New Roman"/>
          <w:bCs/>
          <w:color w:val="000000"/>
          <w:lang w:val="ru-RU" w:eastAsia="ru-RU"/>
        </w:rPr>
      </w:pPr>
    </w:p>
    <w:p w:rsidR="002B2C20" w:rsidRPr="00C96D59" w:rsidRDefault="002B2C20" w:rsidP="00C96D59">
      <w:pPr>
        <w:pStyle w:val="ListParagraph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/>
          <w:bCs/>
          <w:color w:val="000000"/>
          <w:lang w:val="ru-RU" w:eastAsia="ru-RU"/>
        </w:rPr>
        <w:t>3. Квалификационные требования</w:t>
      </w:r>
    </w:p>
    <w:p w:rsidR="002B2C20" w:rsidRPr="00C96D59" w:rsidRDefault="002B2C20" w:rsidP="00C96D59">
      <w:pPr>
        <w:pStyle w:val="ListParagraph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/>
          <w:bCs/>
          <w:color w:val="000000"/>
          <w:lang w:val="ru-RU" w:eastAsia="ru-RU"/>
        </w:rPr>
        <w:t>для замещения высших должностей муниципальной службы</w:t>
      </w:r>
    </w:p>
    <w:p w:rsidR="002B2C20" w:rsidRPr="00C96D59" w:rsidRDefault="002B2C20" w:rsidP="00C96D59">
      <w:pPr>
        <w:pStyle w:val="ListParagraph"/>
        <w:jc w:val="center"/>
        <w:rPr>
          <w:rFonts w:ascii="Times New Roman" w:hAnsi="Times New Roman"/>
          <w:color w:val="000000"/>
          <w:lang w:val="ru-RU" w:eastAsia="ru-RU"/>
        </w:rPr>
      </w:pP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 xml:space="preserve">3.1. Квалификационные требования к уровню профессионального образования: </w:t>
      </w:r>
      <w:r w:rsidRPr="008E6459">
        <w:rPr>
          <w:rFonts w:ascii="Times New Roman" w:hAnsi="Times New Roman"/>
          <w:color w:val="000000"/>
          <w:lang w:val="ru-RU"/>
        </w:rPr>
        <w:t>наличие высшего образования не ниже уровня специалитета, магистратуры.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3.2. Квалификационные требования к стажу государственной и (или) муниципальной службы не менее 6 лет или стаж работы по специальности</w:t>
      </w:r>
      <w:r w:rsidRPr="00C96D59">
        <w:rPr>
          <w:rFonts w:ascii="Times New Roman" w:hAnsi="Times New Roman"/>
          <w:lang w:val="ru-RU"/>
        </w:rPr>
        <w:t xml:space="preserve">, </w:t>
      </w:r>
      <w:r w:rsidRPr="008E6459">
        <w:rPr>
          <w:rFonts w:ascii="Times New Roman" w:hAnsi="Times New Roman"/>
          <w:color w:val="000000"/>
          <w:lang w:val="ru-RU"/>
        </w:rPr>
        <w:t>направлению подготовки</w:t>
      </w:r>
      <w:r w:rsidRPr="00C96D59">
        <w:rPr>
          <w:rFonts w:ascii="Times New Roman" w:hAnsi="Times New Roman"/>
          <w:color w:val="000000"/>
          <w:lang w:val="ru-RU"/>
        </w:rPr>
        <w:t xml:space="preserve"> не менее 7 лет.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3.3. Квалификационные требования к профессиональным знаниям:</w:t>
      </w:r>
    </w:p>
    <w:p w:rsidR="002B2C20" w:rsidRPr="00C96D59" w:rsidRDefault="002B2C20" w:rsidP="00C96D59">
      <w:pPr>
        <w:pStyle w:val="ListParagraph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3.3.1. 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Илишевский район Республики Башкортостан, муниципальных правовых актов органов местного самоуправления муниципального района Илишевский район</w:t>
      </w:r>
      <w:r w:rsidRPr="00C96D59">
        <w:rPr>
          <w:rFonts w:ascii="Times New Roman" w:hAnsi="Times New Roman"/>
          <w:color w:val="052635"/>
          <w:lang w:val="ru-RU" w:eastAsia="ru-RU"/>
        </w:rPr>
        <w:t xml:space="preserve"> </w:t>
      </w:r>
      <w:r w:rsidRPr="00C96D59">
        <w:rPr>
          <w:rFonts w:ascii="Times New Roman" w:hAnsi="Times New Roman"/>
          <w:color w:val="000000"/>
          <w:lang w:val="ru-RU" w:eastAsia="ru-RU"/>
        </w:rPr>
        <w:t xml:space="preserve">Республики Башкортостан применительно к исполнению своих должностных обязанностей, прав и ответственности, знание правил управления и организации труда, передового опыта в установленной сфере деятельности; </w:t>
      </w:r>
    </w:p>
    <w:p w:rsidR="002B2C20" w:rsidRPr="00C96D59" w:rsidRDefault="002B2C20" w:rsidP="00C96D59">
      <w:pPr>
        <w:pStyle w:val="ListParagraph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3.3.2. знание вопросов прохождения муниципальной службы, методов управления коллективом, этики и правил делового этикета, делового общения; </w:t>
      </w:r>
    </w:p>
    <w:p w:rsidR="002B2C20" w:rsidRPr="00C96D59" w:rsidRDefault="002B2C20" w:rsidP="00C96D59">
      <w:pPr>
        <w:pStyle w:val="ListParagraph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3.3.3.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 </w:t>
      </w:r>
    </w:p>
    <w:p w:rsidR="002B2C20" w:rsidRPr="00C96D59" w:rsidRDefault="002B2C20" w:rsidP="00C96D5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 xml:space="preserve">3.4. Квалификационные требования к профессиональным навыкам: </w:t>
      </w:r>
    </w:p>
    <w:p w:rsidR="002B2C20" w:rsidRPr="00C96D59" w:rsidRDefault="002B2C20" w:rsidP="00C96D59">
      <w:pPr>
        <w:pStyle w:val="ListParagraph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3.4.1. владение навыками руководящей работы, оперативного принятия и организации управленческих решений, квалифицированного планирования работы; </w:t>
      </w:r>
    </w:p>
    <w:p w:rsidR="002B2C20" w:rsidRPr="00C96D59" w:rsidRDefault="002B2C20" w:rsidP="00C96D59">
      <w:pPr>
        <w:pStyle w:val="ListParagraph"/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3.4.2.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</w:t>
      </w:r>
    </w:p>
    <w:p w:rsidR="002B2C20" w:rsidRPr="00C96D59" w:rsidRDefault="002B2C20" w:rsidP="00C96D59">
      <w:pPr>
        <w:pStyle w:val="ListParagraph"/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3.4.3. владение навыками организации работы по взаимодействию с органами государственной власти, органами местного самоуправления, организациями; </w:t>
      </w:r>
    </w:p>
    <w:p w:rsidR="002B2C20" w:rsidRPr="00C96D59" w:rsidRDefault="002B2C20" w:rsidP="00C96D59">
      <w:pPr>
        <w:pStyle w:val="ListParagraph"/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3.4.4. владение приемами межличностных отношений, грамотного учета мнения коллег, делегирования полномочий подчиненным, стимулирования достижения результатов, подбора и расстановки кадров, ведения деловых переговоров, публичного выступления; </w:t>
      </w:r>
    </w:p>
    <w:p w:rsidR="002B2C20" w:rsidRPr="00C96D59" w:rsidRDefault="002B2C20" w:rsidP="00C96D59">
      <w:pPr>
        <w:pStyle w:val="ListParagraph"/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3.4.5. владение навыками работы с различными источниками информации, систематизации и структурирования информации; </w:t>
      </w:r>
    </w:p>
    <w:p w:rsidR="002B2C20" w:rsidRPr="00C96D59" w:rsidRDefault="002B2C20" w:rsidP="00C96D59">
      <w:pPr>
        <w:pStyle w:val="ListParagraph"/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3.4.6.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</w:t>
      </w:r>
    </w:p>
    <w:p w:rsidR="002B2C20" w:rsidRPr="00C96D59" w:rsidRDefault="002B2C20" w:rsidP="00C96D59">
      <w:pPr>
        <w:pStyle w:val="ListParagraph"/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3.4.7. умение адаптироваться к новой ситуации и применять новые подходы в решении поставленных задач;  </w:t>
      </w:r>
    </w:p>
    <w:p w:rsidR="002B2C20" w:rsidRPr="00C96D59" w:rsidRDefault="002B2C20" w:rsidP="00C96D59">
      <w:pPr>
        <w:pStyle w:val="ListParagraph"/>
        <w:tabs>
          <w:tab w:val="left" w:pos="1134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3.4.8. умение определять стратегические и тактические цели, организовывать и обеспечивать </w:t>
      </w:r>
      <w:r w:rsidRPr="00C96D59">
        <w:rPr>
          <w:rFonts w:ascii="Times New Roman" w:hAnsi="Times New Roman"/>
          <w:color w:val="000000"/>
          <w:lang w:eastAsia="ru-RU"/>
        </w:rPr>
        <w:t> </w:t>
      </w:r>
      <w:r w:rsidRPr="00C96D59">
        <w:rPr>
          <w:rFonts w:ascii="Times New Roman" w:hAnsi="Times New Roman"/>
          <w:color w:val="000000"/>
          <w:lang w:val="ru-RU" w:eastAsia="ru-RU"/>
        </w:rPr>
        <w:t xml:space="preserve">их достижение; </w:t>
      </w:r>
    </w:p>
    <w:p w:rsidR="002B2C20" w:rsidRPr="00C96D59" w:rsidRDefault="002B2C20" w:rsidP="00C96D59">
      <w:pPr>
        <w:pStyle w:val="ListParagraph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3.4.9. систематическое повышение профессиональных знаний, квалификации. </w:t>
      </w:r>
    </w:p>
    <w:p w:rsidR="002B2C20" w:rsidRPr="008E6459" w:rsidRDefault="002B2C20" w:rsidP="00C96D59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8E6459">
        <w:rPr>
          <w:color w:val="000000"/>
        </w:rPr>
        <w:t xml:space="preserve">3.5. К кандидатам на должность главы Администрации муниципального района Илишевский район Республики Башкортостан предъявляются дополнительные требования, установленные Законом Республики Башкортостан «О местном самоуправлении в Республике Башкортостан» и Уставом муниципального района Илишевский район Республики Башкортостан. </w:t>
      </w:r>
    </w:p>
    <w:p w:rsidR="002B2C20" w:rsidRPr="00C96D59" w:rsidRDefault="002B2C20" w:rsidP="00C96D59">
      <w:pPr>
        <w:pStyle w:val="NormalWeb"/>
        <w:spacing w:before="0" w:beforeAutospacing="0"/>
        <w:rPr>
          <w:b/>
        </w:rPr>
      </w:pPr>
    </w:p>
    <w:p w:rsidR="002B2C20" w:rsidRPr="00C96D59" w:rsidRDefault="002B2C20" w:rsidP="00C96D5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96D59">
        <w:rPr>
          <w:b/>
          <w:color w:val="000000"/>
        </w:rPr>
        <w:t>4.</w:t>
      </w:r>
      <w:r w:rsidRPr="00C96D59">
        <w:rPr>
          <w:color w:val="000000"/>
        </w:rPr>
        <w:t xml:space="preserve"> </w:t>
      </w:r>
      <w:r w:rsidRPr="00C96D59">
        <w:rPr>
          <w:b/>
          <w:bCs/>
          <w:color w:val="000000"/>
        </w:rPr>
        <w:t>Квалификационные требования</w:t>
      </w:r>
    </w:p>
    <w:p w:rsidR="002B2C20" w:rsidRPr="00C96D59" w:rsidRDefault="002B2C20" w:rsidP="00C96D59">
      <w:pPr>
        <w:pStyle w:val="ListParagraph"/>
        <w:ind w:left="0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C96D59">
        <w:rPr>
          <w:rFonts w:ascii="Times New Roman" w:hAnsi="Times New Roman"/>
          <w:b/>
          <w:bCs/>
          <w:color w:val="000000"/>
          <w:lang w:val="ru-RU" w:eastAsia="ru-RU"/>
        </w:rPr>
        <w:t>для замещения главных должностей муниципальной службы</w:t>
      </w:r>
    </w:p>
    <w:p w:rsidR="002B2C20" w:rsidRPr="00C96D59" w:rsidRDefault="002B2C20" w:rsidP="00C96D59">
      <w:pPr>
        <w:pStyle w:val="ListParagraph"/>
        <w:ind w:left="0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4.1.</w:t>
      </w:r>
      <w:r w:rsidRPr="00C96D59">
        <w:rPr>
          <w:rFonts w:ascii="Times New Roman" w:hAnsi="Times New Roman"/>
          <w:color w:val="000000"/>
          <w:lang w:val="ru-RU"/>
        </w:rPr>
        <w:tab/>
        <w:t xml:space="preserve">Квалификационные требования к уровню профессионального образования: </w:t>
      </w:r>
      <w:r w:rsidRPr="008E6459">
        <w:rPr>
          <w:rFonts w:ascii="Times New Roman" w:hAnsi="Times New Roman"/>
          <w:color w:val="000000"/>
          <w:lang w:val="ru-RU"/>
        </w:rPr>
        <w:t>наличие высшего образования не ниже уровня специалитета, магистратуры.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4.2.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стажу государственной и (или) муниципальной  службы не менее 4 лет или стаж работы по специальности</w:t>
      </w:r>
      <w:r w:rsidRPr="00C96D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6459">
        <w:rPr>
          <w:rFonts w:ascii="Times New Roman" w:hAnsi="Times New Roman"/>
          <w:color w:val="000000"/>
          <w:lang w:val="ru-RU"/>
        </w:rPr>
        <w:t>направлению подготовки</w:t>
      </w:r>
      <w:r w:rsidRPr="00C96D59">
        <w:rPr>
          <w:rFonts w:ascii="Times New Roman" w:hAnsi="Times New Roman"/>
          <w:color w:val="000000"/>
          <w:lang w:val="ru-RU"/>
        </w:rPr>
        <w:t xml:space="preserve"> не менее 5 лет.  </w:t>
      </w:r>
    </w:p>
    <w:p w:rsidR="002B2C20" w:rsidRPr="00C96D59" w:rsidRDefault="002B2C20" w:rsidP="00C96D59">
      <w:pPr>
        <w:pStyle w:val="ListParagraph"/>
        <w:tabs>
          <w:tab w:val="left" w:pos="993"/>
        </w:tabs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4.3.</w:t>
      </w:r>
      <w:r w:rsidRPr="00C96D59">
        <w:rPr>
          <w:rFonts w:ascii="Times New Roman" w:hAnsi="Times New Roman"/>
          <w:color w:val="000000"/>
          <w:lang w:val="ru-RU" w:eastAsia="ru-RU"/>
        </w:rPr>
        <w:tab/>
        <w:t xml:space="preserve">Квалификационные требования к профессиональным знаниям: </w:t>
      </w:r>
    </w:p>
    <w:p w:rsidR="002B2C20" w:rsidRPr="00C96D59" w:rsidRDefault="002B2C20" w:rsidP="00C96D59">
      <w:pPr>
        <w:pStyle w:val="ListParagraph"/>
        <w:numPr>
          <w:ilvl w:val="2"/>
          <w:numId w:val="2"/>
        </w:numPr>
        <w:tabs>
          <w:tab w:val="clear" w:pos="720"/>
          <w:tab w:val="left" w:pos="-336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Илишевский район Республики Башкортостан, муниципальных правовых актов органов местного самоуправления муниципального района Илишевский район</w:t>
      </w:r>
      <w:r w:rsidRPr="00C96D59">
        <w:rPr>
          <w:rFonts w:ascii="Times New Roman" w:hAnsi="Times New Roman"/>
          <w:color w:val="052635"/>
          <w:lang w:val="ru-RU" w:eastAsia="ru-RU"/>
        </w:rPr>
        <w:t xml:space="preserve"> </w:t>
      </w:r>
      <w:r w:rsidRPr="00C96D59">
        <w:rPr>
          <w:rFonts w:ascii="Times New Roman" w:hAnsi="Times New Roman"/>
          <w:color w:val="000000"/>
          <w:lang w:val="ru-RU" w:eastAsia="ru-RU"/>
        </w:rPr>
        <w:t xml:space="preserve">Республики Башкортостан применительно к исполнению своих должностных обязанностей, прав и ответственности, знание правил управления и организации труда, передового опыта в установленной сфере деятельности; </w:t>
      </w:r>
    </w:p>
    <w:p w:rsidR="002B2C20" w:rsidRPr="00C96D59" w:rsidRDefault="002B2C20" w:rsidP="00C96D59">
      <w:pPr>
        <w:pStyle w:val="ListParagraph"/>
        <w:numPr>
          <w:ilvl w:val="2"/>
          <w:numId w:val="2"/>
        </w:numPr>
        <w:tabs>
          <w:tab w:val="clear" w:pos="720"/>
          <w:tab w:val="left" w:pos="-336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правил управления и организации труда, вопросов прохождения муниципальной службы, методов управления коллективом, этики и правил делового этикета, делового общения; </w:t>
      </w:r>
    </w:p>
    <w:p w:rsidR="002B2C20" w:rsidRPr="00C96D59" w:rsidRDefault="002B2C20" w:rsidP="00C96D59">
      <w:pPr>
        <w:pStyle w:val="ListParagraph"/>
        <w:numPr>
          <w:ilvl w:val="2"/>
          <w:numId w:val="2"/>
        </w:numPr>
        <w:tabs>
          <w:tab w:val="clear" w:pos="720"/>
          <w:tab w:val="left" w:pos="-336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 </w:t>
      </w:r>
    </w:p>
    <w:p w:rsidR="002B2C20" w:rsidRPr="00C96D59" w:rsidRDefault="002B2C20" w:rsidP="00C96D59">
      <w:pPr>
        <w:pStyle w:val="ListParagraph"/>
        <w:tabs>
          <w:tab w:val="left" w:pos="993"/>
        </w:tabs>
        <w:ind w:left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4.4.</w:t>
      </w:r>
      <w:r w:rsidRPr="00C96D59">
        <w:rPr>
          <w:rFonts w:ascii="Times New Roman" w:hAnsi="Times New Roman"/>
          <w:color w:val="000000"/>
          <w:lang w:val="ru-RU" w:eastAsia="ru-RU"/>
        </w:rPr>
        <w:tab/>
        <w:t xml:space="preserve">Квалификационные требования к профессиональным навыкам: </w:t>
      </w:r>
    </w:p>
    <w:p w:rsidR="002B2C20" w:rsidRPr="00C96D59" w:rsidRDefault="002B2C20" w:rsidP="00C96D59">
      <w:pPr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 xml:space="preserve">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владение навыками организации работы по взаимодействию с органами государственной власти, органами местного самоуправления, организациями;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eastAsia="ru-RU"/>
        </w:rPr>
      </w:pPr>
      <w:r w:rsidRPr="00C96D59">
        <w:rPr>
          <w:rFonts w:ascii="Times New Roman" w:hAnsi="Times New Roman"/>
          <w:color w:val="000000"/>
          <w:lang w:eastAsia="ru-RU"/>
        </w:rPr>
        <w:t xml:space="preserve">владение приемами  межличностных отношений;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владение навыками ведения деловых</w:t>
      </w:r>
      <w:r w:rsidRPr="00C96D59">
        <w:rPr>
          <w:rFonts w:ascii="Times New Roman" w:hAnsi="Times New Roman"/>
          <w:color w:val="000000"/>
          <w:lang w:eastAsia="ru-RU"/>
        </w:rPr>
        <w:t> </w:t>
      </w:r>
      <w:r w:rsidRPr="00C96D59">
        <w:rPr>
          <w:rFonts w:ascii="Times New Roman" w:hAnsi="Times New Roman"/>
          <w:color w:val="000000"/>
          <w:lang w:val="ru-RU" w:eastAsia="ru-RU"/>
        </w:rPr>
        <w:t xml:space="preserve"> переговоров, публичного выступления;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эффективного планирования рабочего времени;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использовать современные средства, методы и технологии работы с информацией;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работы с компьютером и другой оргтехникой, умение пользоваться необходимым программным обеспечением;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адаптироваться к новой ситуации и применять новые подходы в решении поставленных задач; </w:t>
      </w:r>
    </w:p>
    <w:p w:rsidR="002B2C20" w:rsidRPr="00C96D59" w:rsidRDefault="002B2C20" w:rsidP="00C96D59">
      <w:pPr>
        <w:pStyle w:val="ListParagraph"/>
        <w:numPr>
          <w:ilvl w:val="2"/>
          <w:numId w:val="3"/>
        </w:numPr>
        <w:tabs>
          <w:tab w:val="clear" w:pos="1320"/>
        </w:tabs>
        <w:ind w:left="0" w:firstLine="420"/>
        <w:jc w:val="both"/>
        <w:rPr>
          <w:rFonts w:ascii="Times New Roman" w:hAnsi="Times New Roman"/>
          <w:color w:val="000000"/>
          <w:lang w:eastAsia="ru-RU"/>
        </w:rPr>
      </w:pPr>
      <w:r w:rsidRPr="00C96D59">
        <w:rPr>
          <w:rFonts w:ascii="Times New Roman" w:hAnsi="Times New Roman"/>
          <w:color w:val="000000"/>
          <w:lang w:eastAsia="ru-RU"/>
        </w:rPr>
        <w:t xml:space="preserve">систематическое повышение профессиональных знаний. </w:t>
      </w:r>
    </w:p>
    <w:p w:rsidR="002B2C20" w:rsidRPr="00C96D59" w:rsidRDefault="002B2C20" w:rsidP="00C96D59">
      <w:pPr>
        <w:ind w:left="-142"/>
        <w:jc w:val="both"/>
        <w:rPr>
          <w:rFonts w:ascii="Times New Roman" w:hAnsi="Times New Roman"/>
          <w:color w:val="052635"/>
        </w:rPr>
      </w:pPr>
    </w:p>
    <w:p w:rsidR="002B2C20" w:rsidRPr="00C96D59" w:rsidRDefault="002B2C20" w:rsidP="00C96D59">
      <w:pPr>
        <w:jc w:val="center"/>
        <w:rPr>
          <w:rFonts w:ascii="Times New Roman" w:hAnsi="Times New Roman"/>
          <w:b/>
          <w:bCs/>
          <w:color w:val="000000"/>
        </w:rPr>
      </w:pPr>
      <w:r w:rsidRPr="00C96D59">
        <w:rPr>
          <w:rFonts w:ascii="Times New Roman" w:hAnsi="Times New Roman"/>
          <w:b/>
          <w:bCs/>
          <w:color w:val="000000"/>
        </w:rPr>
        <w:t xml:space="preserve">5. Квалификационные требования </w:t>
      </w:r>
    </w:p>
    <w:p w:rsidR="002B2C20" w:rsidRPr="00C96D59" w:rsidRDefault="002B2C20" w:rsidP="00C96D59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96D59">
        <w:rPr>
          <w:rFonts w:ascii="Times New Roman" w:hAnsi="Times New Roman"/>
          <w:b/>
          <w:bCs/>
          <w:color w:val="000000"/>
          <w:lang w:val="ru-RU"/>
        </w:rPr>
        <w:t>для замещения ведущих должностей муниципальной службы</w:t>
      </w:r>
    </w:p>
    <w:p w:rsidR="002B2C20" w:rsidRPr="00C96D59" w:rsidRDefault="002B2C20" w:rsidP="00C96D59">
      <w:pPr>
        <w:ind w:left="450"/>
        <w:rPr>
          <w:rFonts w:ascii="Times New Roman" w:hAnsi="Times New Roman"/>
          <w:color w:val="000000"/>
          <w:lang w:val="ru-RU"/>
        </w:rPr>
      </w:pP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5.1.</w:t>
      </w:r>
      <w:r w:rsidRPr="00C96D59">
        <w:rPr>
          <w:rFonts w:ascii="Times New Roman" w:hAnsi="Times New Roman"/>
          <w:color w:val="000000"/>
          <w:lang w:val="ru-RU"/>
        </w:rPr>
        <w:tab/>
        <w:t xml:space="preserve">Квалификационные требования к уровню профессионального образования: </w:t>
      </w:r>
      <w:r w:rsidRPr="008E6459">
        <w:rPr>
          <w:rFonts w:ascii="Times New Roman" w:hAnsi="Times New Roman"/>
          <w:color w:val="000000"/>
          <w:lang w:val="ru-RU"/>
        </w:rPr>
        <w:t>наличие высшего образования.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5.2.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стажу государственной и (или) муниципальной службы не менее 2 лет или стаж работы по специальности</w:t>
      </w:r>
      <w:r w:rsidRPr="00C96D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6459">
        <w:rPr>
          <w:rFonts w:ascii="Times New Roman" w:hAnsi="Times New Roman"/>
          <w:color w:val="000000"/>
          <w:lang w:val="ru-RU"/>
        </w:rPr>
        <w:t>направлению подготовки</w:t>
      </w:r>
      <w:r w:rsidRPr="00C96D59">
        <w:rPr>
          <w:rFonts w:ascii="Times New Roman" w:hAnsi="Times New Roman"/>
          <w:color w:val="000000"/>
          <w:lang w:val="ru-RU"/>
        </w:rPr>
        <w:t xml:space="preserve"> не менее 4 лет.  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5.3.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профессиональным знаниям:</w:t>
      </w:r>
    </w:p>
    <w:p w:rsidR="002B2C20" w:rsidRPr="00C96D59" w:rsidRDefault="002B2C20" w:rsidP="00C96D59">
      <w:pPr>
        <w:pStyle w:val="ListParagraph"/>
        <w:numPr>
          <w:ilvl w:val="2"/>
          <w:numId w:val="4"/>
        </w:numPr>
        <w:tabs>
          <w:tab w:val="clear" w:pos="7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Илишевский район Республики Башкортостан, муниципальных правовых актов органов местного самоуправления муниципального района Илишевский район</w:t>
      </w:r>
      <w:r w:rsidRPr="00C96D59">
        <w:rPr>
          <w:rFonts w:ascii="Times New Roman" w:hAnsi="Times New Roman"/>
          <w:color w:val="052635"/>
          <w:lang w:val="ru-RU" w:eastAsia="ru-RU"/>
        </w:rPr>
        <w:t xml:space="preserve"> </w:t>
      </w:r>
      <w:r w:rsidRPr="00C96D59">
        <w:rPr>
          <w:rFonts w:ascii="Times New Roman" w:hAnsi="Times New Roman"/>
          <w:color w:val="000000"/>
          <w:lang w:val="ru-RU" w:eastAsia="ru-RU"/>
        </w:rPr>
        <w:t xml:space="preserve">Республики Башкортостан применительно к исполнению своих должностных обязанностей, прав и ответственности, знание правил управления и организации труда; </w:t>
      </w:r>
    </w:p>
    <w:p w:rsidR="002B2C20" w:rsidRPr="00C96D59" w:rsidRDefault="002B2C20" w:rsidP="00C96D59">
      <w:pPr>
        <w:pStyle w:val="ListParagraph"/>
        <w:numPr>
          <w:ilvl w:val="2"/>
          <w:numId w:val="4"/>
        </w:numPr>
        <w:tabs>
          <w:tab w:val="clear" w:pos="7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вопросов прохождения муниципальной службы, основ этики и правил делового этикета, делового общения; </w:t>
      </w:r>
    </w:p>
    <w:p w:rsidR="002B2C20" w:rsidRPr="00C96D59" w:rsidRDefault="002B2C20" w:rsidP="00C96D59">
      <w:pPr>
        <w:pStyle w:val="ListParagraph"/>
        <w:numPr>
          <w:ilvl w:val="2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 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5.4.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профессиональным навыкам:</w:t>
      </w:r>
    </w:p>
    <w:p w:rsidR="002B2C20" w:rsidRPr="00C96D59" w:rsidRDefault="002B2C20" w:rsidP="00C96D59">
      <w:pPr>
        <w:pStyle w:val="ListParagraph"/>
        <w:numPr>
          <w:ilvl w:val="2"/>
          <w:numId w:val="5"/>
        </w:numPr>
        <w:tabs>
          <w:tab w:val="clear" w:pos="1440"/>
          <w:tab w:val="left" w:pos="1134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владение навыками оперативной реализации управленческих решений, квалифицированного планирования работы, подготовки</w:t>
      </w:r>
      <w:r w:rsidRPr="00C96D59">
        <w:rPr>
          <w:rFonts w:ascii="Times New Roman" w:hAnsi="Times New Roman"/>
          <w:color w:val="000000"/>
          <w:lang w:eastAsia="ru-RU"/>
        </w:rPr>
        <w:t> </w:t>
      </w:r>
      <w:r w:rsidRPr="00C96D59">
        <w:rPr>
          <w:rFonts w:ascii="Times New Roman" w:hAnsi="Times New Roman"/>
          <w:color w:val="000000"/>
          <w:lang w:val="ru-RU" w:eastAsia="ru-RU"/>
        </w:rPr>
        <w:t xml:space="preserve"> муниципальных правовых актов и документов, подготовки делового письма, владение навыками аналитической работы со статистическими и отчетными данными, прогнозирования и разработки планов конкретных действий; </w:t>
      </w:r>
    </w:p>
    <w:p w:rsidR="002B2C20" w:rsidRPr="00C96D59" w:rsidRDefault="002B2C20" w:rsidP="00C96D59">
      <w:pPr>
        <w:pStyle w:val="ListParagraph"/>
        <w:numPr>
          <w:ilvl w:val="2"/>
          <w:numId w:val="5"/>
        </w:numPr>
        <w:tabs>
          <w:tab w:val="clear" w:pos="1440"/>
          <w:tab w:val="left" w:pos="1134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владение навыками организации работы по взаимодействию с органами государственной власти, органами местного самоуправления, отраслевыми, функциональными и территориальными органами, организациями и гражданами; </w:t>
      </w:r>
    </w:p>
    <w:p w:rsidR="002B2C20" w:rsidRPr="00C96D59" w:rsidRDefault="002B2C20" w:rsidP="00C96D59">
      <w:pPr>
        <w:pStyle w:val="ListParagraph"/>
        <w:numPr>
          <w:ilvl w:val="2"/>
          <w:numId w:val="5"/>
        </w:numPr>
        <w:tabs>
          <w:tab w:val="clear" w:pos="1440"/>
          <w:tab w:val="left" w:pos="1134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использовать современные средства, методы и технологии работы с информацией; </w:t>
      </w:r>
    </w:p>
    <w:p w:rsidR="002B2C20" w:rsidRPr="00C96D59" w:rsidRDefault="002B2C20" w:rsidP="00C96D59">
      <w:pPr>
        <w:pStyle w:val="ListParagraph"/>
        <w:numPr>
          <w:ilvl w:val="2"/>
          <w:numId w:val="5"/>
        </w:numPr>
        <w:tabs>
          <w:tab w:val="clear" w:pos="1440"/>
          <w:tab w:val="left" w:pos="1134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работы с компьютером и другой оргтехникой, умение пользоваться необходимым программным обеспечением; </w:t>
      </w:r>
    </w:p>
    <w:p w:rsidR="002B2C20" w:rsidRPr="00C96D59" w:rsidRDefault="002B2C20" w:rsidP="00C96D59">
      <w:pPr>
        <w:pStyle w:val="ListParagraph"/>
        <w:numPr>
          <w:ilvl w:val="2"/>
          <w:numId w:val="5"/>
        </w:numPr>
        <w:tabs>
          <w:tab w:val="clear" w:pos="1440"/>
          <w:tab w:val="left" w:pos="1134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адаптироваться к новой ситуации и применять новые подходы в решении поставленных задач, квалифицированно работать с людьми; </w:t>
      </w:r>
    </w:p>
    <w:p w:rsidR="002B2C20" w:rsidRPr="00C96D59" w:rsidRDefault="002B2C20" w:rsidP="00C96D59">
      <w:pPr>
        <w:pStyle w:val="ListParagraph"/>
        <w:numPr>
          <w:ilvl w:val="2"/>
          <w:numId w:val="5"/>
        </w:numPr>
        <w:tabs>
          <w:tab w:val="clear" w:pos="1440"/>
          <w:tab w:val="left" w:pos="1134"/>
        </w:tabs>
        <w:ind w:left="0" w:firstLine="420"/>
        <w:jc w:val="both"/>
        <w:rPr>
          <w:rFonts w:ascii="Times New Roman" w:hAnsi="Times New Roman"/>
          <w:color w:val="000000"/>
          <w:lang w:eastAsia="ru-RU"/>
        </w:rPr>
      </w:pPr>
      <w:r w:rsidRPr="00C96D59">
        <w:rPr>
          <w:rFonts w:ascii="Times New Roman" w:hAnsi="Times New Roman"/>
          <w:color w:val="000000"/>
          <w:lang w:eastAsia="ru-RU"/>
        </w:rPr>
        <w:t xml:space="preserve">систематическое повышение профессиональных знаний. </w:t>
      </w:r>
    </w:p>
    <w:p w:rsidR="002B2C20" w:rsidRPr="00C96D59" w:rsidRDefault="002B2C20" w:rsidP="00C96D59">
      <w:pPr>
        <w:ind w:firstLine="420"/>
        <w:jc w:val="both"/>
        <w:rPr>
          <w:rFonts w:ascii="Times New Roman" w:hAnsi="Times New Roman"/>
          <w:b/>
          <w:bCs/>
          <w:color w:val="000000"/>
        </w:rPr>
      </w:pPr>
    </w:p>
    <w:p w:rsidR="002B2C20" w:rsidRPr="00C96D59" w:rsidRDefault="002B2C20" w:rsidP="00C96D59">
      <w:pPr>
        <w:ind w:left="-142"/>
        <w:jc w:val="center"/>
        <w:rPr>
          <w:rFonts w:ascii="Times New Roman" w:hAnsi="Times New Roman"/>
          <w:b/>
          <w:bCs/>
          <w:color w:val="000000"/>
        </w:rPr>
      </w:pPr>
      <w:r w:rsidRPr="00C96D59">
        <w:rPr>
          <w:rFonts w:ascii="Times New Roman" w:hAnsi="Times New Roman"/>
          <w:b/>
          <w:bCs/>
          <w:color w:val="000000"/>
        </w:rPr>
        <w:t xml:space="preserve">6. Квалификационные требования </w:t>
      </w:r>
    </w:p>
    <w:p w:rsidR="002B2C20" w:rsidRPr="00C96D59" w:rsidRDefault="002B2C20" w:rsidP="00C96D59">
      <w:pPr>
        <w:ind w:left="-142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96D59">
        <w:rPr>
          <w:rFonts w:ascii="Times New Roman" w:hAnsi="Times New Roman"/>
          <w:b/>
          <w:bCs/>
          <w:color w:val="000000"/>
          <w:lang w:val="ru-RU"/>
        </w:rPr>
        <w:t>для замещения старших должностей муниципальной службы</w:t>
      </w:r>
    </w:p>
    <w:p w:rsidR="002B2C20" w:rsidRPr="00C96D59" w:rsidRDefault="002B2C20" w:rsidP="00C96D59">
      <w:pPr>
        <w:ind w:left="-142"/>
        <w:jc w:val="center"/>
        <w:rPr>
          <w:rFonts w:ascii="Times New Roman" w:hAnsi="Times New Roman"/>
          <w:color w:val="000000"/>
          <w:lang w:val="ru-RU"/>
        </w:rPr>
      </w:pPr>
    </w:p>
    <w:p w:rsidR="002B2C20" w:rsidRPr="008E64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6.1.</w:t>
      </w:r>
      <w:r w:rsidRPr="00C96D59">
        <w:rPr>
          <w:rFonts w:ascii="Times New Roman" w:hAnsi="Times New Roman"/>
          <w:color w:val="000000"/>
          <w:lang w:val="ru-RU"/>
        </w:rPr>
        <w:tab/>
        <w:t xml:space="preserve">Квалификационные требования к профессиональному образованию: </w:t>
      </w:r>
      <w:r w:rsidRPr="008E6459">
        <w:rPr>
          <w:rFonts w:ascii="Times New Roman" w:hAnsi="Times New Roman"/>
          <w:color w:val="000000"/>
          <w:lang w:val="ru-RU"/>
        </w:rPr>
        <w:t>наличие профессионального образования.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6.2.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стажу работы: без предъявления требований к стажу государственной и (или) государственной службы и стажу работы по специальности.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6.3.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профессиональным знаниям:</w:t>
      </w:r>
    </w:p>
    <w:p w:rsidR="002B2C20" w:rsidRPr="00C96D59" w:rsidRDefault="002B2C20" w:rsidP="00C96D59">
      <w:pPr>
        <w:pStyle w:val="ListParagraph"/>
        <w:numPr>
          <w:ilvl w:val="2"/>
          <w:numId w:val="6"/>
        </w:numPr>
        <w:tabs>
          <w:tab w:val="clear" w:pos="7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Илишевский район Республики Башкортостан муниципальных правовых актов органов местного самоуправления муниципального района Илишевский район Республики Башкортостан применительно к исполнению своих должностных обязанностей; </w:t>
      </w:r>
    </w:p>
    <w:p w:rsidR="002B2C20" w:rsidRPr="00C96D59" w:rsidRDefault="002B2C20" w:rsidP="00C96D59">
      <w:pPr>
        <w:pStyle w:val="ListParagraph"/>
        <w:numPr>
          <w:ilvl w:val="2"/>
          <w:numId w:val="6"/>
        </w:numPr>
        <w:tabs>
          <w:tab w:val="clear" w:pos="720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вопросов прохождения муниципальной службы, основ этики и правил делового этикета, делового общения,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 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6.4.</w:t>
      </w:r>
      <w:r w:rsidRPr="00C96D59">
        <w:rPr>
          <w:rFonts w:ascii="Times New Roman" w:hAnsi="Times New Roman"/>
          <w:color w:val="000000"/>
          <w:lang w:val="ru-RU"/>
        </w:rPr>
        <w:tab/>
        <w:t xml:space="preserve">Квалификационные требования к профессиональным навыкам: </w:t>
      </w:r>
    </w:p>
    <w:p w:rsidR="002B2C20" w:rsidRPr="00C96D59" w:rsidRDefault="002B2C20" w:rsidP="00C96D59">
      <w:pPr>
        <w:tabs>
          <w:tab w:val="left" w:pos="1134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6.4.1</w:t>
      </w:r>
      <w:r w:rsidRPr="00C96D59">
        <w:rPr>
          <w:rFonts w:ascii="Times New Roman" w:hAnsi="Times New Roman"/>
          <w:color w:val="000000"/>
          <w:lang w:val="ru-RU"/>
        </w:rPr>
        <w:tab/>
        <w:t>владение навыками реализации управленческих решений, квалифицированного планирования работы, подготовки</w:t>
      </w:r>
      <w:r w:rsidRPr="00C96D59">
        <w:rPr>
          <w:rFonts w:ascii="Times New Roman" w:hAnsi="Times New Roman"/>
          <w:color w:val="000000"/>
        </w:rPr>
        <w:t> </w:t>
      </w:r>
      <w:r w:rsidRPr="00C96D59">
        <w:rPr>
          <w:rFonts w:ascii="Times New Roman" w:hAnsi="Times New Roman"/>
          <w:color w:val="000000"/>
          <w:lang w:val="ru-RU"/>
        </w:rPr>
        <w:t xml:space="preserve"> муниципальных правовых актов и документов, подготовки делового письма, владение навыками аналитической работы со статистическими и отчетными данными, прогнозирования и разработки планов конкретных действий; </w:t>
      </w:r>
    </w:p>
    <w:p w:rsidR="002B2C20" w:rsidRPr="00C96D59" w:rsidRDefault="002B2C20" w:rsidP="00C96D59">
      <w:pPr>
        <w:pStyle w:val="ListParagraph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владение навыками работы по взаимодействию со структурными подразделениями органов местного самоуправления </w:t>
      </w:r>
      <w:r w:rsidRPr="00C96D59">
        <w:rPr>
          <w:rFonts w:ascii="Times New Roman" w:hAnsi="Times New Roman"/>
          <w:color w:val="000000"/>
          <w:lang w:eastAsia="ru-RU"/>
        </w:rPr>
        <w:t> </w:t>
      </w:r>
      <w:r w:rsidRPr="00C96D59">
        <w:rPr>
          <w:rFonts w:ascii="Times New Roman" w:hAnsi="Times New Roman"/>
          <w:color w:val="000000"/>
          <w:lang w:val="ru-RU" w:eastAsia="ru-RU"/>
        </w:rPr>
        <w:t>и отраслевыми органами на правах юридических лиц</w:t>
      </w:r>
      <w:r w:rsidRPr="00C96D59">
        <w:rPr>
          <w:rFonts w:ascii="Times New Roman" w:hAnsi="Times New Roman"/>
          <w:color w:val="000000"/>
          <w:lang w:eastAsia="ru-RU"/>
        </w:rPr>
        <w:t> </w:t>
      </w:r>
      <w:r w:rsidRPr="00C96D59">
        <w:rPr>
          <w:rFonts w:ascii="Times New Roman" w:hAnsi="Times New Roman"/>
          <w:color w:val="000000"/>
          <w:lang w:val="ru-RU" w:eastAsia="ru-RU"/>
        </w:rPr>
        <w:t xml:space="preserve"> муниципального района, а также организациями и гражданами; </w:t>
      </w:r>
    </w:p>
    <w:p w:rsidR="002B2C20" w:rsidRPr="00C96D59" w:rsidRDefault="002B2C20" w:rsidP="00C96D59">
      <w:pPr>
        <w:pStyle w:val="ListParagraph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работы с компьютером и другой оргтехникой, умение пользоваться необходимым программным обеспечением; </w:t>
      </w:r>
    </w:p>
    <w:p w:rsidR="002B2C20" w:rsidRPr="00C96D59" w:rsidRDefault="002B2C20" w:rsidP="00C96D59">
      <w:pPr>
        <w:pStyle w:val="ListParagraph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адаптироваться к новой ситуации и применять новые подходы в решении поставленных задач, квалифицированно работать с людьми; </w:t>
      </w:r>
    </w:p>
    <w:p w:rsidR="002B2C20" w:rsidRPr="00C96D59" w:rsidRDefault="002B2C20" w:rsidP="00C96D59">
      <w:pPr>
        <w:pStyle w:val="ListParagraph"/>
        <w:numPr>
          <w:ilvl w:val="2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lang w:eastAsia="ru-RU"/>
        </w:rPr>
      </w:pPr>
      <w:r w:rsidRPr="00C96D59">
        <w:rPr>
          <w:rFonts w:ascii="Times New Roman" w:hAnsi="Times New Roman"/>
          <w:color w:val="000000"/>
          <w:lang w:eastAsia="ru-RU"/>
        </w:rPr>
        <w:t xml:space="preserve">систематическое повышение профессиональных знаний. </w:t>
      </w:r>
    </w:p>
    <w:p w:rsidR="002B2C20" w:rsidRPr="00C96D59" w:rsidRDefault="002B2C20" w:rsidP="00C96D59">
      <w:pPr>
        <w:ind w:left="-142"/>
        <w:jc w:val="both"/>
        <w:rPr>
          <w:rFonts w:ascii="Times New Roman" w:hAnsi="Times New Roman"/>
          <w:b/>
          <w:bCs/>
          <w:color w:val="052635"/>
        </w:rPr>
      </w:pPr>
    </w:p>
    <w:p w:rsidR="002B2C20" w:rsidRPr="00C96D59" w:rsidRDefault="002B2C20" w:rsidP="00C96D59">
      <w:pPr>
        <w:ind w:left="-142"/>
        <w:jc w:val="center"/>
        <w:rPr>
          <w:rFonts w:ascii="Times New Roman" w:hAnsi="Times New Roman"/>
          <w:b/>
          <w:bCs/>
          <w:color w:val="000000"/>
        </w:rPr>
      </w:pPr>
      <w:r w:rsidRPr="00C96D59">
        <w:rPr>
          <w:rFonts w:ascii="Times New Roman" w:hAnsi="Times New Roman"/>
          <w:b/>
          <w:bCs/>
          <w:color w:val="000000"/>
        </w:rPr>
        <w:t xml:space="preserve">7. Квалификационные требования </w:t>
      </w:r>
    </w:p>
    <w:p w:rsidR="002B2C20" w:rsidRPr="00C96D59" w:rsidRDefault="002B2C20" w:rsidP="00C96D59">
      <w:pPr>
        <w:ind w:left="-142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96D59">
        <w:rPr>
          <w:rFonts w:ascii="Times New Roman" w:hAnsi="Times New Roman"/>
          <w:b/>
          <w:bCs/>
          <w:color w:val="000000"/>
          <w:lang w:val="ru-RU"/>
        </w:rPr>
        <w:t xml:space="preserve">для замещения младших должностей муниципальной службы </w:t>
      </w:r>
    </w:p>
    <w:p w:rsidR="002B2C20" w:rsidRPr="00C96D59" w:rsidRDefault="002B2C20" w:rsidP="00C96D59">
      <w:pPr>
        <w:ind w:left="-142"/>
        <w:jc w:val="center"/>
        <w:rPr>
          <w:rFonts w:ascii="Times New Roman" w:hAnsi="Times New Roman"/>
          <w:color w:val="000000"/>
          <w:lang w:val="ru-RU"/>
        </w:rPr>
      </w:pPr>
    </w:p>
    <w:p w:rsidR="002B2C20" w:rsidRPr="008E64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7.1.</w:t>
      </w:r>
      <w:r w:rsidRPr="00C96D59">
        <w:rPr>
          <w:rFonts w:ascii="Times New Roman" w:hAnsi="Times New Roman"/>
          <w:color w:val="000000"/>
          <w:lang w:val="ru-RU"/>
        </w:rPr>
        <w:tab/>
        <w:t xml:space="preserve">Квалификационные требования к профессиональному образованию: </w:t>
      </w:r>
      <w:r w:rsidRPr="008E6459">
        <w:rPr>
          <w:rFonts w:ascii="Times New Roman" w:hAnsi="Times New Roman"/>
          <w:color w:val="000000"/>
          <w:lang w:val="ru-RU"/>
        </w:rPr>
        <w:t>наличие профессионального образования.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7.2.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стажу работы: без предъявления требований к стажу государственной и (или) муниципальной службы и стажу работы по специальности.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7.3.</w:t>
      </w:r>
      <w:r w:rsidRPr="00C96D59">
        <w:rPr>
          <w:rFonts w:ascii="Times New Roman" w:hAnsi="Times New Roman"/>
          <w:color w:val="000000"/>
          <w:lang w:val="ru-RU"/>
        </w:rPr>
        <w:tab/>
        <w:t>Квалификационные требования к профессиональным знаниям:</w:t>
      </w:r>
    </w:p>
    <w:p w:rsidR="002B2C20" w:rsidRPr="00C96D59" w:rsidRDefault="002B2C20" w:rsidP="00C96D59">
      <w:pPr>
        <w:pStyle w:val="ListParagraph"/>
        <w:numPr>
          <w:ilvl w:val="2"/>
          <w:numId w:val="8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муниципального района Илишевский район Республики Башкортостан, муниципальных правовых актов органов местного самоуправления муниципального района Илишевский район  Республики Башкортостан применительно к исполнению своих должностных обязанностей; </w:t>
      </w:r>
    </w:p>
    <w:p w:rsidR="002B2C20" w:rsidRPr="00C96D59" w:rsidRDefault="002B2C20" w:rsidP="00C96D59">
      <w:pPr>
        <w:pStyle w:val="ListParagraph"/>
        <w:numPr>
          <w:ilvl w:val="2"/>
          <w:numId w:val="8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вопросов прохождения муниципальной службы, основ этики и правил делового этикета, делового общения; </w:t>
      </w:r>
    </w:p>
    <w:p w:rsidR="002B2C20" w:rsidRPr="00C96D59" w:rsidRDefault="002B2C20" w:rsidP="00C96D59">
      <w:pPr>
        <w:pStyle w:val="ListParagraph"/>
        <w:numPr>
          <w:ilvl w:val="2"/>
          <w:numId w:val="8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 </w:t>
      </w:r>
    </w:p>
    <w:p w:rsidR="002B2C20" w:rsidRPr="00C96D59" w:rsidRDefault="002B2C20" w:rsidP="00C96D59">
      <w:pPr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C96D59">
        <w:rPr>
          <w:rFonts w:ascii="Times New Roman" w:hAnsi="Times New Roman"/>
          <w:color w:val="000000"/>
          <w:lang w:val="ru-RU"/>
        </w:rPr>
        <w:t>7.4.</w:t>
      </w:r>
      <w:r w:rsidRPr="00C96D59">
        <w:rPr>
          <w:rFonts w:ascii="Times New Roman" w:hAnsi="Times New Roman"/>
          <w:color w:val="000000"/>
          <w:lang w:val="ru-RU"/>
        </w:rPr>
        <w:tab/>
        <w:t xml:space="preserve">Квалификационные требования к профессиональным навыкам: 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владение навыками оперативного и качественного выполнения поставленных задач, эффективного планирования служебной деятельности; 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владение навыками по сбору и систематизации информации в установленной сфере деятельности; 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владение навыками работы по взаимодействию со структурными подразделениями органов местного самоуправления муниципального района Илишевский район Республики Башкортостан, а также организациями и гражданами; 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владение навыками ведения деловых переговоров; 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работы с компьютером и другой оргтехникой; 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>умение оперативно принимать и реализовывать решения в рамках своей компетенции;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val="ru-RU" w:eastAsia="ru-RU"/>
        </w:rPr>
      </w:pPr>
      <w:r w:rsidRPr="00C96D59">
        <w:rPr>
          <w:rFonts w:ascii="Times New Roman" w:hAnsi="Times New Roman"/>
          <w:color w:val="000000"/>
          <w:lang w:val="ru-RU" w:eastAsia="ru-RU"/>
        </w:rPr>
        <w:t xml:space="preserve">умение адаптироваться к новой ситуации и применять новые подходы в решении поставленных задач, квалифицированно работать с людьми; </w:t>
      </w:r>
    </w:p>
    <w:p w:rsidR="002B2C20" w:rsidRPr="00C96D59" w:rsidRDefault="002B2C20" w:rsidP="00C96D59">
      <w:pPr>
        <w:pStyle w:val="ListParagraph"/>
        <w:numPr>
          <w:ilvl w:val="2"/>
          <w:numId w:val="9"/>
        </w:numPr>
        <w:tabs>
          <w:tab w:val="clear" w:pos="578"/>
        </w:tabs>
        <w:ind w:left="0" w:firstLine="420"/>
        <w:jc w:val="both"/>
        <w:rPr>
          <w:rFonts w:ascii="Times New Roman" w:hAnsi="Times New Roman"/>
          <w:color w:val="000000"/>
          <w:lang w:eastAsia="ru-RU"/>
        </w:rPr>
      </w:pPr>
      <w:r w:rsidRPr="00C96D59">
        <w:rPr>
          <w:rFonts w:ascii="Times New Roman" w:hAnsi="Times New Roman"/>
          <w:color w:val="000000"/>
          <w:lang w:eastAsia="ru-RU"/>
        </w:rPr>
        <w:t>систематическое повышение профессиональных знаний.</w:t>
      </w:r>
    </w:p>
    <w:p w:rsidR="002B2C20" w:rsidRPr="00C96D59" w:rsidRDefault="002B2C20" w:rsidP="00C96D59">
      <w:pPr>
        <w:pStyle w:val="ListParagraph"/>
        <w:jc w:val="both"/>
        <w:rPr>
          <w:rFonts w:ascii="Times New Roman" w:hAnsi="Times New Roman"/>
          <w:color w:val="000000"/>
          <w:lang w:eastAsia="ru-RU"/>
        </w:rPr>
      </w:pPr>
    </w:p>
    <w:p w:rsidR="002B2C20" w:rsidRPr="008E6459" w:rsidRDefault="002B2C20" w:rsidP="00C96D59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8E6459">
        <w:rPr>
          <w:rFonts w:ascii="Times New Roman" w:hAnsi="Times New Roman"/>
          <w:b/>
          <w:color w:val="000000"/>
        </w:rPr>
        <w:t>8. Дополнительные условия</w:t>
      </w:r>
    </w:p>
    <w:p w:rsidR="002B2C20" w:rsidRPr="008E6459" w:rsidRDefault="002B2C20" w:rsidP="00C96D59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2B2C20" w:rsidRPr="008E6459" w:rsidRDefault="002B2C20" w:rsidP="00C96D5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8.1. Для лиц, имеющих дипломы специалиста или магистра с отличием, в течение трех лет со дня выдачи диплома устанавливаются квалификационные требования к  стажу муниципальной службы или стажу работы по специальности, направлению подготовки для замещения ведущих должностей гражданской службы – не менее одного года стажа муниципальной службы или стажа работы по специальности, направлению подготовки.</w:t>
      </w:r>
    </w:p>
    <w:p w:rsidR="002B2C20" w:rsidRPr="008E6459" w:rsidRDefault="002B2C20" w:rsidP="00C96D5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8.2.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2B2C20" w:rsidRPr="008E6459" w:rsidRDefault="002B2C20" w:rsidP="00C96D5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2B2C20" w:rsidRPr="008E6459" w:rsidRDefault="002B2C20" w:rsidP="00C96D5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8.3.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B2C20" w:rsidRPr="008E6459" w:rsidRDefault="002B2C20" w:rsidP="00C96D5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2B2C20" w:rsidRPr="008E6459" w:rsidRDefault="002B2C20" w:rsidP="00C96D59">
      <w:pPr>
        <w:ind w:firstLine="426"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8.4.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2B2C20" w:rsidRPr="008E6459" w:rsidRDefault="002B2C20" w:rsidP="00C96D59">
      <w:pPr>
        <w:ind w:firstLine="426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8.4.1.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2B2C20" w:rsidRPr="008E6459" w:rsidRDefault="002B2C20" w:rsidP="00186A07">
      <w:pPr>
        <w:ind w:firstLine="426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>8.4.2. к муниципальным служащим, имеющим высшее образование не выше бакалавриата, назначенным на указанные должности до 1 июля 2017 года, в отношении замещаемых ими должностей муниципальной службы.</w:t>
      </w:r>
      <w:r w:rsidRPr="008E6459">
        <w:rPr>
          <w:rFonts w:ascii="Times New Roman" w:hAnsi="Times New Roman"/>
          <w:color w:val="000000"/>
          <w:sz w:val="26"/>
          <w:lang w:val="ru-RU"/>
        </w:rPr>
        <w:t xml:space="preserve">                                                    </w:t>
      </w:r>
    </w:p>
    <w:p w:rsidR="002B2C20" w:rsidRPr="008E6459" w:rsidRDefault="002B2C20" w:rsidP="00510006">
      <w:pPr>
        <w:rPr>
          <w:rFonts w:ascii="Times New Roman" w:hAnsi="Times New Roman"/>
          <w:color w:val="000000"/>
          <w:lang w:val="ru-RU"/>
        </w:rPr>
      </w:pPr>
    </w:p>
    <w:p w:rsidR="002B2C20" w:rsidRPr="008E6459" w:rsidRDefault="002B2C20" w:rsidP="00084ABF">
      <w:pPr>
        <w:rPr>
          <w:rFonts w:ascii="Times New Roman" w:hAnsi="Times New Roman"/>
          <w:color w:val="000000"/>
          <w:lang w:val="ru-RU"/>
        </w:rPr>
      </w:pPr>
      <w:r w:rsidRPr="008E6459">
        <w:rPr>
          <w:rFonts w:ascii="Times New Roman" w:hAnsi="Times New Roman"/>
          <w:color w:val="000000"/>
          <w:lang w:val="ru-RU"/>
        </w:rPr>
        <w:t xml:space="preserve">  </w:t>
      </w:r>
    </w:p>
    <w:p w:rsidR="002B2C20" w:rsidRPr="008E6459" w:rsidRDefault="002B2C20">
      <w:pPr>
        <w:rPr>
          <w:rFonts w:ascii="Times New Roman" w:hAnsi="Times New Roman"/>
          <w:color w:val="000000"/>
          <w:lang w:val="ru-RU"/>
        </w:rPr>
      </w:pPr>
    </w:p>
    <w:sectPr w:rsidR="002B2C20" w:rsidRPr="008E6459" w:rsidSect="00A2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EA4"/>
    <w:multiLevelType w:val="singleLevel"/>
    <w:tmpl w:val="612E88C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117F5E08"/>
    <w:multiLevelType w:val="multilevel"/>
    <w:tmpl w:val="648CABD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CD67CA7"/>
    <w:multiLevelType w:val="multilevel"/>
    <w:tmpl w:val="E6501F4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3">
    <w:nsid w:val="363558CE"/>
    <w:multiLevelType w:val="multilevel"/>
    <w:tmpl w:val="5692912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7A6088D"/>
    <w:multiLevelType w:val="multilevel"/>
    <w:tmpl w:val="778CB8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FD041E"/>
    <w:multiLevelType w:val="multilevel"/>
    <w:tmpl w:val="2660A08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69"/>
        </w:tabs>
        <w:ind w:left="46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40180806"/>
    <w:multiLevelType w:val="multilevel"/>
    <w:tmpl w:val="F8A0A5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44F120C8"/>
    <w:multiLevelType w:val="multilevel"/>
    <w:tmpl w:val="987069C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06573C"/>
    <w:multiLevelType w:val="multilevel"/>
    <w:tmpl w:val="D7B6E77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69"/>
        </w:tabs>
        <w:ind w:left="46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6CF"/>
    <w:rsid w:val="000658AC"/>
    <w:rsid w:val="00084ABF"/>
    <w:rsid w:val="000A7C95"/>
    <w:rsid w:val="00131E0A"/>
    <w:rsid w:val="00186A07"/>
    <w:rsid w:val="001C0A26"/>
    <w:rsid w:val="0021398E"/>
    <w:rsid w:val="0023617F"/>
    <w:rsid w:val="00251E18"/>
    <w:rsid w:val="00261C7A"/>
    <w:rsid w:val="002B2C20"/>
    <w:rsid w:val="002F4893"/>
    <w:rsid w:val="003867C4"/>
    <w:rsid w:val="00404FB2"/>
    <w:rsid w:val="00446115"/>
    <w:rsid w:val="004500AC"/>
    <w:rsid w:val="004572EE"/>
    <w:rsid w:val="00510006"/>
    <w:rsid w:val="00665C67"/>
    <w:rsid w:val="00676E12"/>
    <w:rsid w:val="006859D9"/>
    <w:rsid w:val="00740C2F"/>
    <w:rsid w:val="00755B54"/>
    <w:rsid w:val="00765008"/>
    <w:rsid w:val="00800061"/>
    <w:rsid w:val="00865B91"/>
    <w:rsid w:val="008A122C"/>
    <w:rsid w:val="008C2D24"/>
    <w:rsid w:val="008E5CA6"/>
    <w:rsid w:val="008E6459"/>
    <w:rsid w:val="009A7044"/>
    <w:rsid w:val="009E572E"/>
    <w:rsid w:val="00A21312"/>
    <w:rsid w:val="00AE0479"/>
    <w:rsid w:val="00AF09D6"/>
    <w:rsid w:val="00C96D59"/>
    <w:rsid w:val="00D416CF"/>
    <w:rsid w:val="00E862C0"/>
    <w:rsid w:val="00EC4BBB"/>
    <w:rsid w:val="00FB175F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100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0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00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0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00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00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00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00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0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00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00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000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000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000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000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000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10006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rsid w:val="00510006"/>
    <w:pPr>
      <w:ind w:left="360" w:hanging="360"/>
    </w:pPr>
    <w:rPr>
      <w:rFonts w:ascii="Times New Roman" w:hAnsi="Times New Roman"/>
      <w:b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000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00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000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00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000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100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000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10006"/>
    <w:rPr>
      <w:szCs w:val="32"/>
    </w:rPr>
  </w:style>
  <w:style w:type="paragraph" w:styleId="ListParagraph">
    <w:name w:val="List Paragraph"/>
    <w:basedOn w:val="Normal"/>
    <w:uiPriority w:val="99"/>
    <w:qFormat/>
    <w:rsid w:val="00510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000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1000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00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1000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0006"/>
    <w:rPr>
      <w:rFonts w:cs="Times New Roman"/>
      <w:i/>
      <w:color w:val="878787"/>
    </w:rPr>
  </w:style>
  <w:style w:type="character" w:styleId="IntenseEmphasis">
    <w:name w:val="Intense Emphasis"/>
    <w:basedOn w:val="DefaultParagraphFont"/>
    <w:uiPriority w:val="99"/>
    <w:qFormat/>
    <w:rsid w:val="0051000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000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000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1000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0006"/>
    <w:pPr>
      <w:outlineLvl w:val="9"/>
    </w:pPr>
  </w:style>
  <w:style w:type="paragraph" w:customStyle="1" w:styleId="ConsPlusNormal">
    <w:name w:val="ConsPlusNormal"/>
    <w:uiPriority w:val="99"/>
    <w:rsid w:val="0045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96D5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7</Pages>
  <Words>2960</Words>
  <Characters>16873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cp:lastPrinted>2017-11-15T10:21:00Z</cp:lastPrinted>
  <dcterms:created xsi:type="dcterms:W3CDTF">2017-09-21T07:29:00Z</dcterms:created>
  <dcterms:modified xsi:type="dcterms:W3CDTF">2017-12-03T16:09:00Z</dcterms:modified>
</cp:coreProperties>
</file>